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28" w:rsidRDefault="0009442A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2536466</wp:posOffset>
                </wp:positionH>
                <wp:positionV relativeFrom="paragraph">
                  <wp:posOffset>113306</wp:posOffset>
                </wp:positionV>
                <wp:extent cx="4396740" cy="12801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28" w:rsidRDefault="00974528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t>School District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t>Bonduel</w:t>
                                </w:r>
                              </w:smartTag>
                            </w:smartTag>
                          </w:p>
                          <w:p w:rsidR="00974528" w:rsidRDefault="00974528">
                            <w:pPr>
                              <w:pStyle w:val="Heading2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400 West Green Bay Street</w:t>
                                </w:r>
                              </w:smartTag>
                            </w:smartTag>
                            <w:r>
                              <w:t xml:space="preserve"> •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</w:t>
                                </w:r>
                              </w:smartTag>
                              <w:r>
                                <w:t xml:space="preserve"> 310</w:t>
                              </w:r>
                            </w:smartTag>
                          </w:p>
                          <w:p w:rsidR="00974528" w:rsidRDefault="00974528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Bonduel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Wisconsin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54107-0310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:rsidR="00974528" w:rsidRDefault="00974528">
                            <w:pPr>
                              <w:pStyle w:val="Heading2"/>
                            </w:pPr>
                            <w:r>
                              <w:t>http://www.bonduel.k12.wi.us</w:t>
                            </w:r>
                          </w:p>
                          <w:p w:rsidR="00974528" w:rsidRDefault="00974528"/>
                          <w:p w:rsidR="00974528" w:rsidRDefault="009745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7pt;margin-top:8.9pt;width:346.2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" filled="f" stroked="f">
                <v:textbox>
                  <w:txbxContent>
                    <w:p w:rsidR="00974528" w:rsidRDefault="00974528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t>School District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t>Bonduel</w:t>
                          </w:r>
                        </w:smartTag>
                      </w:smartTag>
                    </w:p>
                    <w:p w:rsidR="00974528" w:rsidRDefault="00974528">
                      <w:pPr>
                        <w:pStyle w:val="Heading2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400 West Green Bay Street</w:t>
                          </w:r>
                        </w:smartTag>
                      </w:smartTag>
                      <w:r>
                        <w:t xml:space="preserve"> •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</w:t>
                          </w:r>
                        </w:smartTag>
                        <w:r>
                          <w:t xml:space="preserve"> 310</w:t>
                        </w:r>
                      </w:smartTag>
                    </w:p>
                    <w:p w:rsidR="00974528" w:rsidRDefault="00974528">
                      <w:pPr>
                        <w:pStyle w:val="Heading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Bonduel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Wisconsin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54107-0310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:rsidR="00974528" w:rsidRDefault="00974528">
                      <w:pPr>
                        <w:pStyle w:val="Heading2"/>
                      </w:pPr>
                      <w:r>
                        <w:t>http://www.bonduel.k12.wi.us</w:t>
                      </w:r>
                    </w:p>
                    <w:p w:rsidR="00974528" w:rsidRDefault="00974528"/>
                    <w:p w:rsidR="00974528" w:rsidRDefault="0097452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94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AD91C1" wp14:editId="44BD8B01">
                <wp:simplePos x="0" y="0"/>
                <wp:positionH relativeFrom="margin">
                  <wp:posOffset>-326003</wp:posOffset>
                </wp:positionH>
                <wp:positionV relativeFrom="paragraph">
                  <wp:posOffset>-300162</wp:posOffset>
                </wp:positionV>
                <wp:extent cx="1304013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794D" w:rsidRPr="00F755E7" w:rsidRDefault="00EF794D" w:rsidP="00EF794D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91C1" id="Text Box 7" o:spid="_x0000_s1027" type="#_x0000_t202" style="position:absolute;margin-left:-25.65pt;margin-top:-23.65pt;width:102.7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" filled="f" stroked="f">
                <v:textbox>
                  <w:txbxContent>
                    <w:p w:rsidR="00EF794D" w:rsidRPr="00F755E7" w:rsidRDefault="00EF794D" w:rsidP="00EF794D">
                      <w:pPr>
                        <w:pStyle w:val="Header"/>
                        <w:jc w:val="center"/>
                        <w:rPr>
                          <w:b/>
                          <w:noProof/>
                          <w:color w:val="000000" w:themeColor="text1"/>
                          <w:sz w:val="2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94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1208597</wp:posOffset>
                </wp:positionH>
                <wp:positionV relativeFrom="paragraph">
                  <wp:posOffset>105355</wp:posOffset>
                </wp:positionV>
                <wp:extent cx="34649" cy="8873655"/>
                <wp:effectExtent l="19050" t="0" r="41910" b="4191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49" cy="88736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DFFFB" id="Line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8.3pt" to="97.9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  <w:r w:rsidR="00EF794D">
        <w:t xml:space="preserve">                                    </w:t>
      </w:r>
      <w:r w:rsidR="00DD173C">
        <w:rPr>
          <w:noProof/>
        </w:rPr>
        <w:drawing>
          <wp:inline distT="0" distB="0" distL="0" distR="0">
            <wp:extent cx="1439592" cy="1335875"/>
            <wp:effectExtent l="0" t="0" r="8255" b="0"/>
            <wp:docPr id="9" name="Picture 9" descr="bonduel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nduel school distri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1" cy="13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28" w:rsidRDefault="0009442A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1565164</wp:posOffset>
                </wp:positionH>
                <wp:positionV relativeFrom="paragraph">
                  <wp:posOffset>9773</wp:posOffset>
                </wp:positionV>
                <wp:extent cx="5208104" cy="85686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104" cy="85686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AD" w:rsidRPr="00724645" w:rsidRDefault="000E31F7" w:rsidP="00206EAD">
                            <w:pPr>
                              <w:ind w:right="-720" w:firstLine="1080"/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</w:p>
                          <w:p w:rsidR="00DE239A" w:rsidRPr="00A61444" w:rsidRDefault="00A61444" w:rsidP="00DE239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61444">
                              <w:rPr>
                                <w:b/>
                                <w:sz w:val="28"/>
                                <w:u w:val="single"/>
                              </w:rPr>
                              <w:t>NON-</w:t>
                            </w:r>
                            <w:r w:rsidR="00DE239A" w:rsidRPr="00A61444">
                              <w:rPr>
                                <w:b/>
                                <w:sz w:val="28"/>
                                <w:u w:val="single"/>
                              </w:rPr>
                              <w:t>PARENT/GUARDIAN TRAVEL RELEASE FORM</w:t>
                            </w:r>
                          </w:p>
                          <w:p w:rsidR="00DE239A" w:rsidRDefault="00DE239A" w:rsidP="004C01E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E239A" w:rsidRDefault="00DE239A" w:rsidP="004C01E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01E6" w:rsidRPr="004C01E6" w:rsidRDefault="004C01E6" w:rsidP="004C01E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01E6">
                              <w:rPr>
                                <w:b/>
                                <w:u w:val="single"/>
                              </w:rPr>
                              <w:t>High</w:t>
                            </w:r>
                            <w:r w:rsidR="00D27119">
                              <w:rPr>
                                <w:b/>
                                <w:u w:val="single"/>
                              </w:rPr>
                              <w:t>/Middle</w:t>
                            </w:r>
                            <w:r w:rsidRPr="004C01E6">
                              <w:rPr>
                                <w:b/>
                                <w:u w:val="single"/>
                              </w:rPr>
                              <w:t xml:space="preserve"> School Travel Release:  Co-curricular and Athletics</w:t>
                            </w:r>
                            <w:bookmarkStart w:id="0" w:name="_GoBack"/>
                            <w:bookmarkEnd w:id="0"/>
                          </w:p>
                          <w:p w:rsidR="004C01E6" w:rsidRPr="004C01E6" w:rsidRDefault="004C01E6" w:rsidP="004C01E6"/>
                          <w:p w:rsidR="004C01E6" w:rsidRPr="004C01E6" w:rsidRDefault="00267354" w:rsidP="004C01E6">
                            <w:r>
                              <w:t xml:space="preserve">Today’s </w:t>
                            </w:r>
                            <w:r w:rsidR="004C01E6" w:rsidRPr="004C01E6">
                              <w:t>Date________________</w:t>
                            </w:r>
                          </w:p>
                          <w:p w:rsidR="004C01E6" w:rsidRPr="004C01E6" w:rsidRDefault="004C01E6" w:rsidP="004C01E6"/>
                          <w:p w:rsidR="00017D55" w:rsidRDefault="004C01E6" w:rsidP="004C01E6">
                            <w:r w:rsidRPr="004C01E6">
                              <w:t>This is to certify that _____________________</w:t>
                            </w:r>
                            <w:r w:rsidR="00267354">
                              <w:t>_____</w:t>
                            </w:r>
                            <w:r w:rsidRPr="004C01E6">
                              <w:t xml:space="preserve"> has permission to </w:t>
                            </w:r>
                          </w:p>
                          <w:p w:rsidR="00017D55" w:rsidRPr="00B14B44" w:rsidRDefault="00017D55" w:rsidP="00017D5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(Student’s Name)</w:t>
                            </w:r>
                          </w:p>
                          <w:p w:rsidR="00017D55" w:rsidRDefault="00017D55" w:rsidP="004C01E6"/>
                          <w:p w:rsidR="00017D55" w:rsidRDefault="00017D55" w:rsidP="004C01E6">
                            <w:r>
                              <w:t>r</w:t>
                            </w:r>
                            <w:r w:rsidR="004C01E6" w:rsidRPr="004C01E6">
                              <w:t>ide</w:t>
                            </w:r>
                            <w:r>
                              <w:t xml:space="preserve"> (   to    /   from   /   both   ) th</w:t>
                            </w:r>
                            <w:r w:rsidR="004C01E6" w:rsidRPr="004C01E6">
                              <w:t xml:space="preserve">e </w:t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0E3FAE">
                              <w:rPr>
                                <w:u w:val="single"/>
                              </w:rPr>
                              <w:t xml:space="preserve">   </w:t>
                            </w:r>
                            <w:r w:rsidR="004C01E6" w:rsidRPr="004C01E6">
                              <w:t xml:space="preserve">school </w:t>
                            </w:r>
                          </w:p>
                          <w:p w:rsidR="00017D55" w:rsidRPr="00017D55" w:rsidRDefault="00017D55" w:rsidP="004C01E6">
                            <w:pPr>
                              <w:rPr>
                                <w:i/>
                              </w:rPr>
                            </w:pPr>
                            <w:r w:rsidRPr="00017D55">
                              <w:rPr>
                                <w:i/>
                              </w:rPr>
                              <w:t xml:space="preserve">                </w:t>
                            </w:r>
                            <w:r w:rsidR="00547573" w:rsidRPr="00B14B44">
                              <w:rPr>
                                <w:b/>
                                <w:i/>
                              </w:rPr>
                              <w:t>(Cirlce One)</w:t>
                            </w:r>
                            <w:r w:rsidR="00DE239A">
                              <w:rPr>
                                <w:i/>
                              </w:rPr>
                              <w:t xml:space="preserve">                        </w:t>
                            </w:r>
                            <w:r w:rsidRPr="00017D55">
                              <w:rPr>
                                <w:i/>
                              </w:rPr>
                              <w:t>(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Event</w:t>
                            </w:r>
                            <w:r w:rsidR="00DE239A" w:rsidRPr="00B14B44">
                              <w:rPr>
                                <w:b/>
                                <w:i/>
                              </w:rPr>
                              <w:t>/Co-curricular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/Sport)</w:t>
                            </w:r>
                          </w:p>
                          <w:p w:rsidR="00017D55" w:rsidRDefault="00017D55" w:rsidP="004C01E6"/>
                          <w:p w:rsidR="00DD2606" w:rsidRDefault="004C01E6" w:rsidP="004C01E6">
                            <w:r w:rsidRPr="004C01E6">
                              <w:t xml:space="preserve">sponsored activity </w:t>
                            </w:r>
                            <w:r w:rsidR="00DD2606">
                              <w:t xml:space="preserve">located  </w:t>
                            </w:r>
                            <w:r w:rsidRPr="004C01E6">
                              <w:rPr>
                                <w:u w:val="single"/>
                              </w:rPr>
                              <w:tab/>
                            </w:r>
                            <w:r w:rsidRPr="004C01E6">
                              <w:rPr>
                                <w:u w:val="single"/>
                              </w:rPr>
                              <w:tab/>
                            </w:r>
                            <w:r w:rsidR="0050673A">
                              <w:rPr>
                                <w:u w:val="single"/>
                              </w:rPr>
                              <w:t xml:space="preserve">   </w:t>
                            </w:r>
                            <w:r w:rsidR="00D27119"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547573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DD2606">
                              <w:rPr>
                                <w:u w:val="single"/>
                              </w:rPr>
                              <w:t xml:space="preserve">                                    </w:t>
                            </w:r>
                            <w:r w:rsidR="00DD2606">
                              <w:t xml:space="preserve"> </w:t>
                            </w:r>
                          </w:p>
                          <w:p w:rsidR="00DD2606" w:rsidRPr="00B14B44" w:rsidRDefault="00DD2606" w:rsidP="004C01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</w:t>
                            </w:r>
                            <w:r w:rsidR="00A61444">
                              <w:rPr>
                                <w:i/>
                              </w:rPr>
                              <w:t xml:space="preserve">                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(Put in the Location)</w:t>
                            </w:r>
                          </w:p>
                          <w:p w:rsidR="00DD2606" w:rsidRDefault="00DD2606" w:rsidP="004C01E6"/>
                          <w:p w:rsidR="001411C6" w:rsidRDefault="00DE239A" w:rsidP="004C01E6">
                            <w:pPr>
                              <w:rPr>
                                <w:u w:val="single"/>
                              </w:rPr>
                            </w:pPr>
                            <w:r>
                              <w:t>For t</w:t>
                            </w:r>
                            <w:r w:rsidR="00DD2606">
                              <w:t>he following date</w:t>
                            </w:r>
                            <w:r w:rsidR="009F5B31">
                              <w:t>(s)</w:t>
                            </w:r>
                            <w:r w:rsidR="00DD2606"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                       </w:t>
                            </w:r>
                          </w:p>
                          <w:p w:rsidR="001411C6" w:rsidRPr="00D129D6" w:rsidRDefault="00D129D6" w:rsidP="004C01E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</w:t>
                            </w:r>
                            <w:r w:rsidRPr="00D129D6">
                              <w:rPr>
                                <w:b/>
                                <w:i/>
                              </w:rPr>
                              <w:t>(Put in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all dates for this event ONLY</w:t>
                            </w:r>
                            <w:r w:rsidRPr="00D129D6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411C6" w:rsidRDefault="001411C6" w:rsidP="004C01E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17D55" w:rsidRDefault="001411C6" w:rsidP="004C01E6">
                            <w:r>
                              <w:t>with the following person</w:t>
                            </w:r>
                            <w:r w:rsidR="004C01E6" w:rsidRPr="004C01E6">
                              <w:t xml:space="preserve">  </w:t>
                            </w:r>
                            <w:r>
                              <w:t>_____________________________________</w:t>
                            </w:r>
                            <w:r w:rsidR="0009442A">
                              <w:t>_____</w:t>
                            </w:r>
                            <w:r>
                              <w:t>_.</w:t>
                            </w:r>
                            <w:r w:rsidR="004C01E6" w:rsidRPr="004C01E6">
                              <w:t xml:space="preserve">      </w:t>
                            </w:r>
                            <w:r w:rsidR="00267354">
                              <w:t xml:space="preserve">  </w:t>
                            </w:r>
                            <w:r w:rsidR="004C01E6" w:rsidRPr="004C01E6">
                              <w:t xml:space="preserve">   </w:t>
                            </w:r>
                            <w:r w:rsidR="00017D55">
                              <w:t xml:space="preserve">       </w:t>
                            </w:r>
                          </w:p>
                          <w:p w:rsidR="004C01E6" w:rsidRDefault="009F5B31" w:rsidP="004C01E6">
                            <w:pPr>
                              <w:rPr>
                                <w:b/>
                                <w:i/>
                              </w:rPr>
                            </w:pPr>
                            <w:r w:rsidRPr="00B14B44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DE239A" w:rsidRPr="00B14B44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09442A">
                              <w:rPr>
                                <w:b/>
                                <w:i/>
                              </w:rPr>
                              <w:t xml:space="preserve">                               (Must be 18 years or older and a Non-BHS Student)</w:t>
                            </w:r>
                            <w:r w:rsidR="00DE239A" w:rsidRPr="00B14B44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4C01E6" w:rsidRPr="00B14B44">
                              <w:rPr>
                                <w:b/>
                                <w:i/>
                              </w:rPr>
                              <w:tab/>
                            </w:r>
                            <w:r w:rsidR="00267354" w:rsidRPr="00B14B44">
                              <w:rPr>
                                <w:b/>
                                <w:i/>
                              </w:rPr>
                              <w:t xml:space="preserve">                     </w:t>
                            </w:r>
                          </w:p>
                          <w:p w:rsidR="004C01E6" w:rsidRDefault="004C01E6" w:rsidP="004C01E6">
                            <w:r w:rsidRPr="004C01E6">
                              <w:t xml:space="preserve">I certify that I am </w:t>
                            </w:r>
                            <w:r w:rsidR="00D129D6">
                              <w:t xml:space="preserve">giving the above person permission to transport my child for the above stated activity.  </w:t>
                            </w:r>
                            <w:r w:rsidRPr="004C01E6">
                              <w:t xml:space="preserve">I understand that Bonduel High School encourages that the students ride the buses to and from all school events.  A departure from this requirement will release Bonduel School District from all liability for any adverse results that may occur.  I agree to release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C01E6">
                                  <w:t>Bonduel</w:t>
                                </w:r>
                              </w:smartTag>
                              <w:r w:rsidRPr="004C01E6">
                                <w:t xml:space="preserve"> </w:t>
                              </w:r>
                              <w:smartTag w:uri="urn:schemas-microsoft-com:office:smarttags" w:element="PlaceType">
                                <w:r w:rsidRPr="004C01E6">
                                  <w:t>High School</w:t>
                                </w:r>
                              </w:smartTag>
                            </w:smartTag>
                            <w:r w:rsidRPr="004C01E6">
                              <w:t xml:space="preserve"> and its employees and officers from all liability with reference to the above stated transportation.</w:t>
                            </w:r>
                          </w:p>
                          <w:p w:rsidR="00DE239A" w:rsidRDefault="00DE239A" w:rsidP="004C01E6"/>
                          <w:p w:rsidR="00DE239A" w:rsidRPr="00B301D1" w:rsidRDefault="00DE239A" w:rsidP="004C01E6">
                            <w:pPr>
                              <w:rPr>
                                <w:b/>
                              </w:rPr>
                            </w:pPr>
                            <w:r w:rsidRPr="00B301D1">
                              <w:rPr>
                                <w:b/>
                              </w:rPr>
                              <w:t xml:space="preserve">This form must be given to the Principal at least </w:t>
                            </w:r>
                            <w:r w:rsidRPr="00B301D1">
                              <w:rPr>
                                <w:b/>
                                <w:u w:val="single"/>
                              </w:rPr>
                              <w:t>24 hours prior</w:t>
                            </w:r>
                            <w:r w:rsidRPr="00B301D1">
                              <w:rPr>
                                <w:b/>
                              </w:rPr>
                              <w:t xml:space="preserve"> to the event. If permission is granted, the </w:t>
                            </w:r>
                            <w:r w:rsidR="00B301D1" w:rsidRPr="00B301D1">
                              <w:rPr>
                                <w:b/>
                              </w:rPr>
                              <w:t>Principal</w:t>
                            </w:r>
                            <w:r w:rsidRPr="00B301D1">
                              <w:rPr>
                                <w:b/>
                              </w:rPr>
                              <w:t xml:space="preserve"> will inform the respective coach of the approval.</w:t>
                            </w:r>
                            <w:r w:rsidR="00CA2ACC">
                              <w:rPr>
                                <w:b/>
                              </w:rPr>
                              <w:t xml:space="preserve">  </w:t>
                            </w:r>
                            <w:r w:rsidR="00CA2ACC" w:rsidRPr="00EF794D">
                              <w:rPr>
                                <w:b/>
                                <w:u w:val="single"/>
                              </w:rPr>
                              <w:t>This form is good for this event/activity only</w:t>
                            </w:r>
                            <w:r w:rsidR="00CA2ACC">
                              <w:rPr>
                                <w:b/>
                              </w:rPr>
                              <w:t>.  A new form must be filled out per each activity/event.</w:t>
                            </w:r>
                          </w:p>
                          <w:p w:rsidR="004C01E6" w:rsidRPr="004C01E6" w:rsidRDefault="004C01E6" w:rsidP="004C01E6"/>
                          <w:p w:rsidR="004C01E6" w:rsidRPr="004C01E6" w:rsidRDefault="004C01E6" w:rsidP="004C01E6"/>
                          <w:p w:rsidR="004C01E6" w:rsidRPr="004C01E6" w:rsidRDefault="004C01E6" w:rsidP="004C01E6">
                            <w:r w:rsidRPr="004C01E6">
                              <w:t>___________________________       __________________________</w:t>
                            </w:r>
                          </w:p>
                          <w:p w:rsidR="004C01E6" w:rsidRPr="004C01E6" w:rsidRDefault="00DE239A" w:rsidP="004C01E6">
                            <w:r>
                              <w:t xml:space="preserve">          </w:t>
                            </w:r>
                            <w:r w:rsidR="00547573">
                              <w:t>(Parent or Guardian)</w:t>
                            </w:r>
                            <w:r w:rsidR="00547573">
                              <w:tab/>
                            </w:r>
                            <w:r w:rsidR="00547573">
                              <w:tab/>
                              <w:t xml:space="preserve">   </w:t>
                            </w:r>
                            <w:r>
                              <w:t xml:space="preserve">          </w:t>
                            </w:r>
                            <w:r w:rsidR="00547573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7573">
                              <w:t xml:space="preserve"> </w:t>
                            </w:r>
                            <w:r w:rsidR="004C01E6" w:rsidRPr="004C01E6">
                              <w:t>(Principal)</w:t>
                            </w:r>
                          </w:p>
                          <w:p w:rsidR="004C01E6" w:rsidRPr="004C01E6" w:rsidRDefault="004C01E6" w:rsidP="004C01E6"/>
                          <w:p w:rsidR="000E31F7" w:rsidRPr="00724645" w:rsidRDefault="000E31F7" w:rsidP="000E3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3.25pt;margin-top:.75pt;width:410.1pt;height:6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" filled="f" stroked="f" strokeweight="4.5pt">
                <v:stroke linestyle="thinThick"/>
                <v:textbox>
                  <w:txbxContent>
                    <w:p w:rsidR="00206EAD" w:rsidRPr="00724645" w:rsidRDefault="000E31F7" w:rsidP="00206EAD">
                      <w:pPr>
                        <w:ind w:right="-720" w:firstLine="1080"/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</w:p>
                    <w:p w:rsidR="00DE239A" w:rsidRPr="00A61444" w:rsidRDefault="00A61444" w:rsidP="00DE239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A61444">
                        <w:rPr>
                          <w:b/>
                          <w:sz w:val="28"/>
                          <w:u w:val="single"/>
                        </w:rPr>
                        <w:t>NON-</w:t>
                      </w:r>
                      <w:r w:rsidR="00DE239A" w:rsidRPr="00A61444">
                        <w:rPr>
                          <w:b/>
                          <w:sz w:val="28"/>
                          <w:u w:val="single"/>
                        </w:rPr>
                        <w:t>PARENT/GUARDIAN TRAVEL RELEASE FORM</w:t>
                      </w:r>
                    </w:p>
                    <w:p w:rsidR="00DE239A" w:rsidRDefault="00DE239A" w:rsidP="004C01E6">
                      <w:pPr>
                        <w:rPr>
                          <w:b/>
                          <w:u w:val="single"/>
                        </w:rPr>
                      </w:pPr>
                    </w:p>
                    <w:p w:rsidR="00DE239A" w:rsidRDefault="00DE239A" w:rsidP="004C01E6">
                      <w:pPr>
                        <w:rPr>
                          <w:b/>
                          <w:u w:val="single"/>
                        </w:rPr>
                      </w:pPr>
                    </w:p>
                    <w:p w:rsidR="004C01E6" w:rsidRPr="004C01E6" w:rsidRDefault="004C01E6" w:rsidP="004C01E6">
                      <w:pPr>
                        <w:rPr>
                          <w:b/>
                          <w:u w:val="single"/>
                        </w:rPr>
                      </w:pPr>
                      <w:r w:rsidRPr="004C01E6">
                        <w:rPr>
                          <w:b/>
                          <w:u w:val="single"/>
                        </w:rPr>
                        <w:t>High</w:t>
                      </w:r>
                      <w:r w:rsidR="00D27119">
                        <w:rPr>
                          <w:b/>
                          <w:u w:val="single"/>
                        </w:rPr>
                        <w:t>/Middle</w:t>
                      </w:r>
                      <w:r w:rsidRPr="004C01E6">
                        <w:rPr>
                          <w:b/>
                          <w:u w:val="single"/>
                        </w:rPr>
                        <w:t xml:space="preserve"> School Travel Release:  Co-curricular and Athletics</w:t>
                      </w:r>
                      <w:bookmarkStart w:id="1" w:name="_GoBack"/>
                      <w:bookmarkEnd w:id="1"/>
                    </w:p>
                    <w:p w:rsidR="004C01E6" w:rsidRPr="004C01E6" w:rsidRDefault="004C01E6" w:rsidP="004C01E6"/>
                    <w:p w:rsidR="004C01E6" w:rsidRPr="004C01E6" w:rsidRDefault="00267354" w:rsidP="004C01E6">
                      <w:r>
                        <w:t xml:space="preserve">Today’s </w:t>
                      </w:r>
                      <w:r w:rsidR="004C01E6" w:rsidRPr="004C01E6">
                        <w:t>Date________________</w:t>
                      </w:r>
                    </w:p>
                    <w:p w:rsidR="004C01E6" w:rsidRPr="004C01E6" w:rsidRDefault="004C01E6" w:rsidP="004C01E6"/>
                    <w:p w:rsidR="00017D55" w:rsidRDefault="004C01E6" w:rsidP="004C01E6">
                      <w:r w:rsidRPr="004C01E6">
                        <w:t>This is to certify that _____________________</w:t>
                      </w:r>
                      <w:r w:rsidR="00267354">
                        <w:t>_____</w:t>
                      </w:r>
                      <w:r w:rsidRPr="004C01E6">
                        <w:t xml:space="preserve"> has permission to </w:t>
                      </w:r>
                    </w:p>
                    <w:p w:rsidR="00017D55" w:rsidRPr="00B14B44" w:rsidRDefault="00017D55" w:rsidP="00017D55">
                      <w:pPr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Pr="00B14B44">
                        <w:rPr>
                          <w:b/>
                          <w:i/>
                        </w:rPr>
                        <w:t>(Student’s Name)</w:t>
                      </w:r>
                    </w:p>
                    <w:p w:rsidR="00017D55" w:rsidRDefault="00017D55" w:rsidP="004C01E6"/>
                    <w:p w:rsidR="00017D55" w:rsidRDefault="00017D55" w:rsidP="004C01E6">
                      <w:r>
                        <w:t>r</w:t>
                      </w:r>
                      <w:r w:rsidR="004C01E6" w:rsidRPr="004C01E6">
                        <w:t>ide</w:t>
                      </w:r>
                      <w:r>
                        <w:t xml:space="preserve"> (   to    /   from   /   both   ) th</w:t>
                      </w:r>
                      <w:r w:rsidR="004C01E6" w:rsidRPr="004C01E6">
                        <w:t xml:space="preserve">e </w:t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0E3FAE">
                        <w:rPr>
                          <w:u w:val="single"/>
                        </w:rPr>
                        <w:t xml:space="preserve">   </w:t>
                      </w:r>
                      <w:r w:rsidR="004C01E6" w:rsidRPr="004C01E6">
                        <w:t xml:space="preserve">school </w:t>
                      </w:r>
                    </w:p>
                    <w:p w:rsidR="00017D55" w:rsidRPr="00017D55" w:rsidRDefault="00017D55" w:rsidP="004C01E6">
                      <w:pPr>
                        <w:rPr>
                          <w:i/>
                        </w:rPr>
                      </w:pPr>
                      <w:r w:rsidRPr="00017D55">
                        <w:rPr>
                          <w:i/>
                        </w:rPr>
                        <w:t xml:space="preserve">                </w:t>
                      </w:r>
                      <w:r w:rsidR="00547573" w:rsidRPr="00B14B44">
                        <w:rPr>
                          <w:b/>
                          <w:i/>
                        </w:rPr>
                        <w:t>(Cirlce One)</w:t>
                      </w:r>
                      <w:r w:rsidR="00DE239A">
                        <w:rPr>
                          <w:i/>
                        </w:rPr>
                        <w:t xml:space="preserve">                        </w:t>
                      </w:r>
                      <w:r w:rsidRPr="00017D55">
                        <w:rPr>
                          <w:i/>
                        </w:rPr>
                        <w:t>(</w:t>
                      </w:r>
                      <w:r w:rsidRPr="00B14B44">
                        <w:rPr>
                          <w:b/>
                          <w:i/>
                        </w:rPr>
                        <w:t>Event</w:t>
                      </w:r>
                      <w:r w:rsidR="00DE239A" w:rsidRPr="00B14B44">
                        <w:rPr>
                          <w:b/>
                          <w:i/>
                        </w:rPr>
                        <w:t>/Co-curricular</w:t>
                      </w:r>
                      <w:r w:rsidRPr="00B14B44">
                        <w:rPr>
                          <w:b/>
                          <w:i/>
                        </w:rPr>
                        <w:t>/Sport)</w:t>
                      </w:r>
                    </w:p>
                    <w:p w:rsidR="00017D55" w:rsidRDefault="00017D55" w:rsidP="004C01E6"/>
                    <w:p w:rsidR="00DD2606" w:rsidRDefault="004C01E6" w:rsidP="004C01E6">
                      <w:r w:rsidRPr="004C01E6">
                        <w:t xml:space="preserve">sponsored activity </w:t>
                      </w:r>
                      <w:r w:rsidR="00DD2606">
                        <w:t xml:space="preserve">located  </w:t>
                      </w:r>
                      <w:r w:rsidRPr="004C01E6">
                        <w:rPr>
                          <w:u w:val="single"/>
                        </w:rPr>
                        <w:tab/>
                      </w:r>
                      <w:r w:rsidRPr="004C01E6">
                        <w:rPr>
                          <w:u w:val="single"/>
                        </w:rPr>
                        <w:tab/>
                      </w:r>
                      <w:r w:rsidR="0050673A">
                        <w:rPr>
                          <w:u w:val="single"/>
                        </w:rPr>
                        <w:t xml:space="preserve">   </w:t>
                      </w:r>
                      <w:r w:rsidR="00D27119">
                        <w:rPr>
                          <w:u w:val="single"/>
                        </w:rPr>
                        <w:t xml:space="preserve">            </w:t>
                      </w:r>
                      <w:r w:rsidR="00547573">
                        <w:rPr>
                          <w:u w:val="single"/>
                        </w:rPr>
                        <w:t xml:space="preserve">         </w:t>
                      </w:r>
                      <w:r w:rsidR="00DD2606">
                        <w:rPr>
                          <w:u w:val="single"/>
                        </w:rPr>
                        <w:t xml:space="preserve">                                    </w:t>
                      </w:r>
                      <w:r w:rsidR="00DD2606">
                        <w:t xml:space="preserve"> </w:t>
                      </w:r>
                    </w:p>
                    <w:p w:rsidR="00DD2606" w:rsidRPr="00B14B44" w:rsidRDefault="00DD2606" w:rsidP="004C01E6">
                      <w:pPr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</w:t>
                      </w:r>
                      <w:r w:rsidR="00A61444">
                        <w:rPr>
                          <w:i/>
                        </w:rPr>
                        <w:t xml:space="preserve">                </w:t>
                      </w:r>
                      <w:r w:rsidRPr="00B14B44">
                        <w:rPr>
                          <w:b/>
                          <w:i/>
                        </w:rPr>
                        <w:t>(Put in the Location)</w:t>
                      </w:r>
                    </w:p>
                    <w:p w:rsidR="00DD2606" w:rsidRDefault="00DD2606" w:rsidP="004C01E6"/>
                    <w:p w:rsidR="001411C6" w:rsidRDefault="00DE239A" w:rsidP="004C01E6">
                      <w:pPr>
                        <w:rPr>
                          <w:u w:val="single"/>
                        </w:rPr>
                      </w:pPr>
                      <w:r>
                        <w:t>For t</w:t>
                      </w:r>
                      <w:r w:rsidR="00DD2606">
                        <w:t>he following date</w:t>
                      </w:r>
                      <w:r w:rsidR="009F5B31">
                        <w:t>(s)</w:t>
                      </w:r>
                      <w:r w:rsidR="00DD2606"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                                </w:t>
                      </w:r>
                    </w:p>
                    <w:p w:rsidR="001411C6" w:rsidRPr="00D129D6" w:rsidRDefault="00D129D6" w:rsidP="004C01E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</w:t>
                      </w:r>
                      <w:r w:rsidRPr="00D129D6">
                        <w:rPr>
                          <w:b/>
                          <w:i/>
                        </w:rPr>
                        <w:t>(Put in</w:t>
                      </w:r>
                      <w:r>
                        <w:rPr>
                          <w:b/>
                          <w:i/>
                        </w:rPr>
                        <w:t xml:space="preserve"> all dates for this event ONLY</w:t>
                      </w:r>
                      <w:r w:rsidRPr="00D129D6">
                        <w:rPr>
                          <w:b/>
                          <w:i/>
                        </w:rPr>
                        <w:t>)</w:t>
                      </w:r>
                    </w:p>
                    <w:p w:rsidR="001411C6" w:rsidRDefault="001411C6" w:rsidP="004C01E6">
                      <w:pPr>
                        <w:rPr>
                          <w:u w:val="single"/>
                        </w:rPr>
                      </w:pPr>
                    </w:p>
                    <w:p w:rsidR="00017D55" w:rsidRDefault="001411C6" w:rsidP="004C01E6">
                      <w:r>
                        <w:t>with the following person</w:t>
                      </w:r>
                      <w:r w:rsidR="004C01E6" w:rsidRPr="004C01E6">
                        <w:t xml:space="preserve">  </w:t>
                      </w:r>
                      <w:r>
                        <w:t>_____________________________________</w:t>
                      </w:r>
                      <w:r w:rsidR="0009442A">
                        <w:t>_____</w:t>
                      </w:r>
                      <w:r>
                        <w:t>_.</w:t>
                      </w:r>
                      <w:r w:rsidR="004C01E6" w:rsidRPr="004C01E6">
                        <w:t xml:space="preserve">      </w:t>
                      </w:r>
                      <w:r w:rsidR="00267354">
                        <w:t xml:space="preserve">  </w:t>
                      </w:r>
                      <w:r w:rsidR="004C01E6" w:rsidRPr="004C01E6">
                        <w:t xml:space="preserve">   </w:t>
                      </w:r>
                      <w:r w:rsidR="00017D55">
                        <w:t xml:space="preserve">       </w:t>
                      </w:r>
                    </w:p>
                    <w:p w:rsidR="004C01E6" w:rsidRDefault="009F5B31" w:rsidP="004C01E6">
                      <w:pPr>
                        <w:rPr>
                          <w:b/>
                          <w:i/>
                        </w:rPr>
                      </w:pPr>
                      <w:r w:rsidRPr="00B14B44">
                        <w:rPr>
                          <w:b/>
                          <w:i/>
                        </w:rPr>
                        <w:t xml:space="preserve">      </w:t>
                      </w:r>
                      <w:r w:rsidR="00DE239A" w:rsidRPr="00B14B44">
                        <w:rPr>
                          <w:b/>
                          <w:i/>
                        </w:rPr>
                        <w:t xml:space="preserve">      </w:t>
                      </w:r>
                      <w:r w:rsidR="0009442A">
                        <w:rPr>
                          <w:b/>
                          <w:i/>
                        </w:rPr>
                        <w:t xml:space="preserve">                               (Must be 18 years or older and a Non-BHS Student)</w:t>
                      </w:r>
                      <w:r w:rsidR="00DE239A" w:rsidRPr="00B14B44">
                        <w:rPr>
                          <w:b/>
                          <w:i/>
                        </w:rPr>
                        <w:t xml:space="preserve">  </w:t>
                      </w:r>
                      <w:r w:rsidR="004C01E6" w:rsidRPr="00B14B44">
                        <w:rPr>
                          <w:b/>
                          <w:i/>
                        </w:rPr>
                        <w:tab/>
                      </w:r>
                      <w:r w:rsidR="00267354" w:rsidRPr="00B14B44">
                        <w:rPr>
                          <w:b/>
                          <w:i/>
                        </w:rPr>
                        <w:t xml:space="preserve">                     </w:t>
                      </w:r>
                    </w:p>
                    <w:p w:rsidR="004C01E6" w:rsidRDefault="004C01E6" w:rsidP="004C01E6">
                      <w:r w:rsidRPr="004C01E6">
                        <w:t xml:space="preserve">I certify that I am </w:t>
                      </w:r>
                      <w:r w:rsidR="00D129D6">
                        <w:t xml:space="preserve">giving the above person permission to transport my child for the above stated activity.  </w:t>
                      </w:r>
                      <w:r w:rsidRPr="004C01E6">
                        <w:t xml:space="preserve">I understand that Bonduel High School encourages that the students ride the buses to and from all school events.  A departure from this requirement will release Bonduel School District from all liability for any adverse results that may occur.  I agree to release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4C01E6">
                            <w:t>Bonduel</w:t>
                          </w:r>
                        </w:smartTag>
                        <w:r w:rsidRPr="004C01E6">
                          <w:t xml:space="preserve"> </w:t>
                        </w:r>
                        <w:smartTag w:uri="urn:schemas-microsoft-com:office:smarttags" w:element="PlaceType">
                          <w:r w:rsidRPr="004C01E6">
                            <w:t>High School</w:t>
                          </w:r>
                        </w:smartTag>
                      </w:smartTag>
                      <w:r w:rsidRPr="004C01E6">
                        <w:t xml:space="preserve"> and its employees and officers from all liability with reference to the above stated transportation.</w:t>
                      </w:r>
                    </w:p>
                    <w:p w:rsidR="00DE239A" w:rsidRDefault="00DE239A" w:rsidP="004C01E6"/>
                    <w:p w:rsidR="00DE239A" w:rsidRPr="00B301D1" w:rsidRDefault="00DE239A" w:rsidP="004C01E6">
                      <w:pPr>
                        <w:rPr>
                          <w:b/>
                        </w:rPr>
                      </w:pPr>
                      <w:r w:rsidRPr="00B301D1">
                        <w:rPr>
                          <w:b/>
                        </w:rPr>
                        <w:t xml:space="preserve">This form must be given to the Principal at least </w:t>
                      </w:r>
                      <w:r w:rsidRPr="00B301D1">
                        <w:rPr>
                          <w:b/>
                          <w:u w:val="single"/>
                        </w:rPr>
                        <w:t>24 hours prior</w:t>
                      </w:r>
                      <w:r w:rsidRPr="00B301D1">
                        <w:rPr>
                          <w:b/>
                        </w:rPr>
                        <w:t xml:space="preserve"> to the event. If permission is granted, the </w:t>
                      </w:r>
                      <w:r w:rsidR="00B301D1" w:rsidRPr="00B301D1">
                        <w:rPr>
                          <w:b/>
                        </w:rPr>
                        <w:t>Principal</w:t>
                      </w:r>
                      <w:r w:rsidRPr="00B301D1">
                        <w:rPr>
                          <w:b/>
                        </w:rPr>
                        <w:t xml:space="preserve"> will inform the respective coach of the approval.</w:t>
                      </w:r>
                      <w:r w:rsidR="00CA2ACC">
                        <w:rPr>
                          <w:b/>
                        </w:rPr>
                        <w:t xml:space="preserve">  </w:t>
                      </w:r>
                      <w:r w:rsidR="00CA2ACC" w:rsidRPr="00EF794D">
                        <w:rPr>
                          <w:b/>
                          <w:u w:val="single"/>
                        </w:rPr>
                        <w:t>This form is good for this event/activity only</w:t>
                      </w:r>
                      <w:r w:rsidR="00CA2ACC">
                        <w:rPr>
                          <w:b/>
                        </w:rPr>
                        <w:t>.  A new form must be filled out per each activity/event.</w:t>
                      </w:r>
                    </w:p>
                    <w:p w:rsidR="004C01E6" w:rsidRPr="004C01E6" w:rsidRDefault="004C01E6" w:rsidP="004C01E6"/>
                    <w:p w:rsidR="004C01E6" w:rsidRPr="004C01E6" w:rsidRDefault="004C01E6" w:rsidP="004C01E6"/>
                    <w:p w:rsidR="004C01E6" w:rsidRPr="004C01E6" w:rsidRDefault="004C01E6" w:rsidP="004C01E6">
                      <w:r w:rsidRPr="004C01E6">
                        <w:t>___________________________       __________________________</w:t>
                      </w:r>
                    </w:p>
                    <w:p w:rsidR="004C01E6" w:rsidRPr="004C01E6" w:rsidRDefault="00DE239A" w:rsidP="004C01E6">
                      <w:r>
                        <w:t xml:space="preserve">          </w:t>
                      </w:r>
                      <w:r w:rsidR="00547573">
                        <w:t>(Parent or Guardian)</w:t>
                      </w:r>
                      <w:r w:rsidR="00547573">
                        <w:tab/>
                      </w:r>
                      <w:r w:rsidR="00547573">
                        <w:tab/>
                        <w:t xml:space="preserve">   </w:t>
                      </w:r>
                      <w:r>
                        <w:t xml:space="preserve">          </w:t>
                      </w:r>
                      <w:r w:rsidR="00547573">
                        <w:t xml:space="preserve">  </w:t>
                      </w:r>
                      <w:r>
                        <w:t xml:space="preserve"> </w:t>
                      </w:r>
                      <w:r w:rsidR="00547573">
                        <w:t xml:space="preserve"> </w:t>
                      </w:r>
                      <w:r w:rsidR="004C01E6" w:rsidRPr="004C01E6">
                        <w:t>(Principal)</w:t>
                      </w:r>
                    </w:p>
                    <w:p w:rsidR="004C01E6" w:rsidRPr="004C01E6" w:rsidRDefault="004C01E6" w:rsidP="004C01E6"/>
                    <w:p w:rsidR="000E31F7" w:rsidRPr="00724645" w:rsidRDefault="000E31F7" w:rsidP="000E31F7"/>
                  </w:txbxContent>
                </v:textbox>
              </v:shape>
            </w:pict>
          </mc:Fallback>
        </mc:AlternateContent>
      </w:r>
      <w:r w:rsidR="00DD173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242570</wp:posOffset>
                </wp:positionV>
                <wp:extent cx="1746885" cy="8602345"/>
                <wp:effectExtent l="1905" t="254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860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21" w:rsidRDefault="00674821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17D55" w:rsidRPr="00017D55" w:rsidRDefault="00017D55" w:rsidP="00674821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17D55">
                              <w:rPr>
                                <w:b/>
                                <w:i/>
                                <w:sz w:val="24"/>
                              </w:rPr>
                              <w:t>TO CONTACT THE BELOW OFFICES DIAL:  715-758-4850</w:t>
                            </w:r>
                          </w:p>
                          <w:p w:rsidR="00017D55" w:rsidRDefault="00017D55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17D55" w:rsidRDefault="00017D55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74528" w:rsidRDefault="00974528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District</w:t>
                            </w: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Office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715-758-4869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AC73A6" w:rsidRDefault="00AC73A6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High School Office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715-758-4859</w:t>
                            </w:r>
                          </w:p>
                          <w:p w:rsidR="00AC73A6" w:rsidRDefault="00AC73A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AC73A6" w:rsidRDefault="00AC73A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Middle School Office</w:t>
                            </w:r>
                          </w:p>
                          <w:p w:rsidR="00974528" w:rsidRDefault="00EF794D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715-758-485</w:t>
                            </w:r>
                            <w:r w:rsidR="00974528">
                              <w:rPr>
                                <w:smallCaps/>
                                <w:sz w:val="22"/>
                              </w:rPr>
                              <w:t>9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AC73A6" w:rsidRDefault="00AC73A6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Bonduel</w:t>
                            </w: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Elementary Office</w:t>
                            </w:r>
                          </w:p>
                          <w:p w:rsidR="00974528" w:rsidRDefault="003A5F00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715-758-4819</w:t>
                            </w:r>
                          </w:p>
                          <w:p w:rsidR="00974528" w:rsidRDefault="00974528" w:rsidP="007665B8">
                            <w:pPr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AC73A6" w:rsidRDefault="00AC73A6" w:rsidP="007665B8">
                            <w:pPr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Pupil Services Office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7.95pt;margin-top:19.1pt;width:137.55pt;height:67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ef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" stroked="f">
                <v:textbox>
                  <w:txbxContent>
                    <w:p w:rsidR="00674821" w:rsidRDefault="00674821" w:rsidP="006748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17D55" w:rsidRPr="00017D55" w:rsidRDefault="00017D55" w:rsidP="00674821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  <w:r w:rsidRPr="00017D55">
                        <w:rPr>
                          <w:b/>
                          <w:i/>
                          <w:sz w:val="24"/>
                        </w:rPr>
                        <w:t>TO CONTACT THE BELOW OFFICES DIAL:  715-758-4850</w:t>
                      </w:r>
                    </w:p>
                    <w:p w:rsidR="00017D55" w:rsidRDefault="00017D55" w:rsidP="006748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17D55" w:rsidRDefault="00017D55" w:rsidP="006748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74528" w:rsidRDefault="00974528" w:rsidP="00674821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District</w:t>
                      </w: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Office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715-758-4869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AC73A6" w:rsidRDefault="00AC73A6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High School Office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715-758-4859</w:t>
                      </w:r>
                    </w:p>
                    <w:p w:rsidR="00AC73A6" w:rsidRDefault="00AC73A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AC73A6" w:rsidRDefault="00AC73A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Middle School Office</w:t>
                      </w:r>
                    </w:p>
                    <w:p w:rsidR="00974528" w:rsidRDefault="00EF794D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715-758-485</w:t>
                      </w:r>
                      <w:r w:rsidR="00974528">
                        <w:rPr>
                          <w:smallCaps/>
                          <w:sz w:val="22"/>
                        </w:rPr>
                        <w:t>9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AC73A6" w:rsidRDefault="00AC73A6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Bonduel</w:t>
                      </w: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Elementary Office</w:t>
                      </w:r>
                    </w:p>
                    <w:p w:rsidR="00974528" w:rsidRDefault="003A5F00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715-758-4819</w:t>
                      </w:r>
                    </w:p>
                    <w:p w:rsidR="00974528" w:rsidRDefault="00974528" w:rsidP="007665B8">
                      <w:pPr>
                        <w:rPr>
                          <w:smallCaps/>
                          <w:sz w:val="22"/>
                        </w:rPr>
                      </w:pPr>
                    </w:p>
                    <w:p w:rsidR="00AC73A6" w:rsidRDefault="00AC73A6" w:rsidP="007665B8">
                      <w:pPr>
                        <w:rPr>
                          <w:smallCaps/>
                          <w:sz w:val="22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Pupil Services Office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715-758-4459</w:t>
                      </w:r>
                    </w:p>
                  </w:txbxContent>
                </v:textbox>
              </v:shape>
            </w:pict>
          </mc:Fallback>
        </mc:AlternateContent>
      </w:r>
    </w:p>
    <w:p w:rsidR="00974528" w:rsidRDefault="00974528">
      <w:pPr>
        <w:pStyle w:val="Header"/>
        <w:tabs>
          <w:tab w:val="clear" w:pos="4320"/>
          <w:tab w:val="clear" w:pos="8640"/>
        </w:tabs>
        <w:jc w:val="center"/>
      </w:pPr>
    </w:p>
    <w:p w:rsidR="00974528" w:rsidRDefault="00974528">
      <w:pPr>
        <w:pStyle w:val="Header"/>
        <w:tabs>
          <w:tab w:val="clear" w:pos="4320"/>
          <w:tab w:val="clear" w:pos="8640"/>
        </w:tabs>
      </w:pPr>
    </w:p>
    <w:p w:rsidR="00974528" w:rsidRDefault="00974528">
      <w:pPr>
        <w:pStyle w:val="Header"/>
        <w:tabs>
          <w:tab w:val="clear" w:pos="4320"/>
          <w:tab w:val="clear" w:pos="8640"/>
        </w:tabs>
      </w:pPr>
    </w:p>
    <w:p w:rsidR="00974528" w:rsidRDefault="00974528">
      <w:r>
        <w:t>TO;</w:t>
      </w:r>
      <w:r>
        <w:tab/>
      </w:r>
    </w:p>
    <w:p w:rsidR="00974528" w:rsidRDefault="00974528">
      <w:pPr>
        <w:jc w:val="center"/>
      </w:pPr>
    </w:p>
    <w:p w:rsidR="00974528" w:rsidRDefault="00DD17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85090</wp:posOffset>
                </wp:positionV>
                <wp:extent cx="3635375" cy="3590925"/>
                <wp:effectExtent l="1905" t="127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28" w:rsidRDefault="00DD1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7490" cy="4086860"/>
                                  <wp:effectExtent l="0" t="0" r="0" b="0"/>
                                  <wp:docPr id="10" name="Picture 10" descr="Bear Scree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ear Screen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7490" cy="408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05pt;margin-top:6.7pt;width:286.25pt;height:2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UhwIAABc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" stroked="f">
                <v:textbox>
                  <w:txbxContent>
                    <w:p w:rsidR="00974528" w:rsidRDefault="00DD17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7490" cy="4086860"/>
                            <wp:effectExtent l="0" t="0" r="0" b="0"/>
                            <wp:docPr id="10" name="Picture 10" descr="Bear Screen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ear Screen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7490" cy="408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DD173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5190601</wp:posOffset>
                </wp:positionH>
                <wp:positionV relativeFrom="paragraph">
                  <wp:posOffset>4789998</wp:posOffset>
                </wp:positionV>
                <wp:extent cx="1589157" cy="747422"/>
                <wp:effectExtent l="209550" t="209550" r="49530" b="527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157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301D1" w:rsidRPr="0050673A" w:rsidRDefault="0050673A">
                            <w:pPr>
                              <w:rPr>
                                <w:b/>
                              </w:rPr>
                            </w:pPr>
                            <w:r w:rsidRPr="0050673A">
                              <w:rPr>
                                <w:b/>
                              </w:rPr>
                              <w:t xml:space="preserve">____ </w:t>
                            </w:r>
                            <w:r w:rsidR="00B301D1" w:rsidRPr="0050673A">
                              <w:rPr>
                                <w:b/>
                              </w:rPr>
                              <w:t>Approved</w:t>
                            </w:r>
                          </w:p>
                          <w:p w:rsidR="00B301D1" w:rsidRPr="0050673A" w:rsidRDefault="00B301D1">
                            <w:pPr>
                              <w:rPr>
                                <w:b/>
                              </w:rPr>
                            </w:pPr>
                          </w:p>
                          <w:p w:rsidR="00B301D1" w:rsidRPr="0050673A" w:rsidRDefault="00B301D1">
                            <w:pPr>
                              <w:rPr>
                                <w:b/>
                              </w:rPr>
                            </w:pPr>
                            <w:r w:rsidRPr="0050673A">
                              <w:rPr>
                                <w:b/>
                              </w:rPr>
                              <w:t>____ Not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08.7pt;margin-top:377.15pt;width:125.15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">
                <o:extrusion v:ext="view" color="white" on="t" viewpoint="-34.72222mm" viewpointorigin="-.5" skewangle="-45"/>
                <v:textbox>
                  <w:txbxContent>
                    <w:p w:rsidR="00B301D1" w:rsidRPr="0050673A" w:rsidRDefault="0050673A">
                      <w:pPr>
                        <w:rPr>
                          <w:b/>
                        </w:rPr>
                      </w:pPr>
                      <w:r w:rsidRPr="0050673A">
                        <w:rPr>
                          <w:b/>
                        </w:rPr>
                        <w:t xml:space="preserve">____ </w:t>
                      </w:r>
                      <w:r w:rsidR="00B301D1" w:rsidRPr="0050673A">
                        <w:rPr>
                          <w:b/>
                        </w:rPr>
                        <w:t>Approved</w:t>
                      </w:r>
                    </w:p>
                    <w:p w:rsidR="00B301D1" w:rsidRPr="0050673A" w:rsidRDefault="00B301D1">
                      <w:pPr>
                        <w:rPr>
                          <w:b/>
                        </w:rPr>
                      </w:pPr>
                    </w:p>
                    <w:p w:rsidR="00B301D1" w:rsidRPr="0050673A" w:rsidRDefault="00B301D1">
                      <w:pPr>
                        <w:rPr>
                          <w:b/>
                        </w:rPr>
                      </w:pPr>
                      <w:r w:rsidRPr="0050673A">
                        <w:rPr>
                          <w:b/>
                        </w:rPr>
                        <w:t>____ Not Approved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4528" w:rsidSect="0009442A">
      <w:pgSz w:w="12240" w:h="15840" w:code="1"/>
      <w:pgMar w:top="360" w:right="1152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4E" w:rsidRDefault="000F0E4E">
      <w:r>
        <w:separator/>
      </w:r>
    </w:p>
  </w:endnote>
  <w:endnote w:type="continuationSeparator" w:id="0">
    <w:p w:rsidR="000F0E4E" w:rsidRDefault="000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4E" w:rsidRDefault="000F0E4E">
      <w:r>
        <w:separator/>
      </w:r>
    </w:p>
  </w:footnote>
  <w:footnote w:type="continuationSeparator" w:id="0">
    <w:p w:rsidR="000F0E4E" w:rsidRDefault="000F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0B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73A1B"/>
    <w:multiLevelType w:val="hybridMultilevel"/>
    <w:tmpl w:val="045EED1C"/>
    <w:lvl w:ilvl="0" w:tplc="DDFA54D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4"/>
    <w:rsid w:val="00017D55"/>
    <w:rsid w:val="00060FB1"/>
    <w:rsid w:val="0009442A"/>
    <w:rsid w:val="000A2E98"/>
    <w:rsid w:val="000E31F7"/>
    <w:rsid w:val="000E3A1E"/>
    <w:rsid w:val="000E3FAE"/>
    <w:rsid w:val="000F0E4E"/>
    <w:rsid w:val="001411C6"/>
    <w:rsid w:val="00191789"/>
    <w:rsid w:val="00194625"/>
    <w:rsid w:val="001B4D07"/>
    <w:rsid w:val="00206EAD"/>
    <w:rsid w:val="00267354"/>
    <w:rsid w:val="002A2771"/>
    <w:rsid w:val="00347F1A"/>
    <w:rsid w:val="003A5F00"/>
    <w:rsid w:val="003B6FC2"/>
    <w:rsid w:val="004C01E6"/>
    <w:rsid w:val="0050673A"/>
    <w:rsid w:val="00547573"/>
    <w:rsid w:val="00674821"/>
    <w:rsid w:val="00724645"/>
    <w:rsid w:val="007665B8"/>
    <w:rsid w:val="0077263B"/>
    <w:rsid w:val="007B3405"/>
    <w:rsid w:val="00813095"/>
    <w:rsid w:val="00974528"/>
    <w:rsid w:val="009C17B6"/>
    <w:rsid w:val="009F5B31"/>
    <w:rsid w:val="00A61444"/>
    <w:rsid w:val="00A83304"/>
    <w:rsid w:val="00AC73A6"/>
    <w:rsid w:val="00B14B44"/>
    <w:rsid w:val="00B301D1"/>
    <w:rsid w:val="00BA72D2"/>
    <w:rsid w:val="00C057EE"/>
    <w:rsid w:val="00C67B7E"/>
    <w:rsid w:val="00CA2ACC"/>
    <w:rsid w:val="00D129D6"/>
    <w:rsid w:val="00D27119"/>
    <w:rsid w:val="00D45A48"/>
    <w:rsid w:val="00DD173C"/>
    <w:rsid w:val="00DD2606"/>
    <w:rsid w:val="00DE239A"/>
    <w:rsid w:val="00DE2F43"/>
    <w:rsid w:val="00EF794D"/>
    <w:rsid w:val="00F20E03"/>
    <w:rsid w:val="00F35CA3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6C0FEA"/>
  <w15:chartTrackingRefBased/>
  <w15:docId w15:val="{9B027AB5-0016-43C5-AB7F-2C125BE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mallCap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mallCap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RRNormal">
    <w:name w:val="DRRNormal"/>
    <w:basedOn w:val="Normal"/>
    <w:pPr>
      <w:spacing w:before="60" w:after="240"/>
    </w:pPr>
    <w:rPr>
      <w:rFonts w:ascii="Arial" w:eastAsia="Times New Roman" w:hAnsi="Arial"/>
      <w:sz w:val="2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rFonts w:ascii="Arial" w:eastAsia="Times New Roman" w:hAnsi="Arial"/>
      <w:sz w:val="20"/>
    </w:rPr>
  </w:style>
  <w:style w:type="paragraph" w:customStyle="1" w:styleId="DRRBulletList">
    <w:name w:val="DRRBulletList"/>
    <w:basedOn w:val="ListBullet"/>
    <w:pPr>
      <w:spacing w:before="60" w:after="60"/>
    </w:pPr>
  </w:style>
  <w:style w:type="paragraph" w:customStyle="1" w:styleId="DRRBulletLast">
    <w:name w:val="DRRBulletLast"/>
    <w:basedOn w:val="ListBullet"/>
    <w:pPr>
      <w:spacing w:before="60" w:after="240"/>
    </w:pPr>
  </w:style>
  <w:style w:type="paragraph" w:customStyle="1" w:styleId="DRRTableRow1">
    <w:name w:val="DRRTableRow1"/>
    <w:basedOn w:val="Normal"/>
    <w:pPr>
      <w:spacing w:before="480"/>
    </w:pPr>
    <w:rPr>
      <w:rFonts w:ascii="Arial" w:eastAsia="Times New Roman" w:hAnsi="Arial"/>
      <w:szCs w:val="24"/>
    </w:rPr>
  </w:style>
  <w:style w:type="paragraph" w:customStyle="1" w:styleId="DRRTableRow2">
    <w:name w:val="DRRTableRow2"/>
    <w:basedOn w:val="Normal"/>
    <w:pPr>
      <w:spacing w:before="60"/>
    </w:pPr>
    <w:rPr>
      <w:rFonts w:ascii="Arial" w:eastAsia="Times New Roman" w:hAnsi="Arial"/>
      <w:b/>
      <w:sz w:val="18"/>
      <w:szCs w:val="18"/>
    </w:rPr>
  </w:style>
  <w:style w:type="paragraph" w:customStyle="1" w:styleId="DRRTableTitle">
    <w:name w:val="DRRTableTitle"/>
    <w:basedOn w:val="Normal"/>
    <w:pPr>
      <w:jc w:val="center"/>
    </w:pPr>
    <w:rPr>
      <w:rFonts w:ascii="Arial" w:eastAsia="Times New Roman" w:hAnsi="Arial"/>
      <w:b/>
      <w:sz w:val="20"/>
    </w:rPr>
  </w:style>
  <w:style w:type="character" w:styleId="Emphasis">
    <w:name w:val="Emphasis"/>
    <w:basedOn w:val="DefaultParagraphFont"/>
    <w:qFormat/>
    <w:rsid w:val="00DD2606"/>
    <w:rPr>
      <w:i/>
      <w:iCs/>
    </w:rPr>
  </w:style>
  <w:style w:type="paragraph" w:styleId="BalloonText">
    <w:name w:val="Balloon Text"/>
    <w:basedOn w:val="Normal"/>
    <w:link w:val="BalloonTextChar"/>
    <w:rsid w:val="00B3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01D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F79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szbre\Local%20Settings\Temporary%20Internet%20Files\OLK774\Distric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9765-AE89-405D-8701-9298CF0B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</Template>
  <TotalTime>23</TotalTime>
  <Pages>1</Pages>
  <Words>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of Bonduel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Mayer Tim</cp:lastModifiedBy>
  <cp:revision>5</cp:revision>
  <cp:lastPrinted>2018-06-21T12:52:00Z</cp:lastPrinted>
  <dcterms:created xsi:type="dcterms:W3CDTF">2018-06-20T12:15:00Z</dcterms:created>
  <dcterms:modified xsi:type="dcterms:W3CDTF">2018-06-21T12:54:00Z</dcterms:modified>
</cp:coreProperties>
</file>